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4F" w:rsidRPr="00CD464F" w:rsidRDefault="00A627EB" w:rsidP="001841DF">
      <w:pPr>
        <w:pStyle w:val="Kop1"/>
        <w:rPr>
          <w:rFonts w:eastAsia="Arial,Bold"/>
        </w:rPr>
      </w:pPr>
      <w:r>
        <w:t>Klachtenformulier Huisartsenpraktijk</w:t>
      </w:r>
    </w:p>
    <w:tbl>
      <w:tblPr>
        <w:tblW w:w="856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A627EB" w:rsidTr="00A627EB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Default="00A627EB" w:rsidP="007F58D6">
            <w:pPr>
              <w:pStyle w:val="Kop1"/>
              <w:spacing w:before="240" w:after="140"/>
              <w:jc w:val="center"/>
            </w:pPr>
            <w:r>
              <w:rPr>
                <w:rFonts w:ascii="Verdana" w:hAnsi="Verdana" w:cs="Verdana"/>
                <w:sz w:val="32"/>
              </w:rPr>
              <w:t>Klachtenformulier voor de patiënt</w:t>
            </w:r>
          </w:p>
          <w:p w:rsidR="00A627EB" w:rsidRPr="00A627EB" w:rsidRDefault="00A627EB" w:rsidP="00A627EB">
            <w:pPr>
              <w:jc w:val="center"/>
              <w:rPr>
                <w:i/>
              </w:rPr>
            </w:pPr>
            <w:r w:rsidRPr="00A627EB">
              <w:rPr>
                <w:i/>
              </w:rPr>
              <w:t>-graag helemaal invullen-</w:t>
            </w:r>
          </w:p>
          <w:p w:rsidR="00A627EB" w:rsidRDefault="00A627EB" w:rsidP="007F58D6"/>
        </w:tc>
      </w:tr>
    </w:tbl>
    <w:p w:rsidR="00A627EB" w:rsidRDefault="00A627EB" w:rsidP="00A627EB">
      <w:pPr>
        <w:rPr>
          <w:rFonts w:ascii="Verdana" w:hAnsi="Verdana" w:cs="Verdana"/>
        </w:rPr>
      </w:pPr>
    </w:p>
    <w:tbl>
      <w:tblPr>
        <w:tblW w:w="856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A627EB" w:rsidTr="00A627EB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pStyle w:val="Kop3"/>
              <w:spacing w:before="240" w:after="100"/>
            </w:pPr>
            <w:r w:rsidRPr="00A627EB">
              <w:rPr>
                <w:rFonts w:cs="Verdana"/>
              </w:rPr>
              <w:t xml:space="preserve">Uw gegevens </w:t>
            </w:r>
            <w:r w:rsidRPr="00A627EB">
              <w:rPr>
                <w:rFonts w:cs="Verdana"/>
                <w:b w:val="0"/>
              </w:rPr>
              <w:t>(degene die de klacht indient)</w:t>
            </w:r>
          </w:p>
        </w:tc>
      </w:tr>
      <w:tr w:rsidR="00A627EB" w:rsidTr="00A627EB">
        <w:trPr>
          <w:trHeight w:val="2372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Default="00A627EB" w:rsidP="007F58D6">
            <w:pPr>
              <w:snapToGrid w:val="0"/>
              <w:rPr>
                <w:rFonts w:ascii="Verdana" w:hAnsi="Verdana" w:cs="Verdana"/>
              </w:rPr>
            </w:pPr>
          </w:p>
          <w:p w:rsidR="00A627EB" w:rsidRPr="00A627EB" w:rsidRDefault="00A627EB" w:rsidP="007F58D6">
            <w:r w:rsidRPr="00A627EB">
              <w:rPr>
                <w:rFonts w:cs="Verdana"/>
              </w:rPr>
              <w:t xml:space="preserve">Naam:                                                                                                                              </w:t>
            </w:r>
            <w:r>
              <w:rPr>
                <w:rFonts w:cs="Verdana"/>
              </w:rPr>
              <w:br/>
            </w:r>
            <w:r w:rsidRPr="00A627EB">
              <w:rPr>
                <w:rFonts w:cs="Verdana"/>
              </w:rPr>
              <w:t>M/V</w:t>
            </w:r>
          </w:p>
          <w:p w:rsidR="00A627EB" w:rsidRPr="00A627EB" w:rsidRDefault="00A627EB" w:rsidP="007F58D6">
            <w:r w:rsidRPr="00A627EB">
              <w:rPr>
                <w:rFonts w:cs="Verdana"/>
              </w:rPr>
              <w:t>Adres:</w:t>
            </w:r>
          </w:p>
          <w:p w:rsidR="00A627EB" w:rsidRPr="00A627EB" w:rsidRDefault="00A627EB" w:rsidP="007F58D6">
            <w:r w:rsidRPr="00A627EB">
              <w:rPr>
                <w:rFonts w:cs="Verdana"/>
              </w:rPr>
              <w:t>Postcode + woonplaats:</w:t>
            </w:r>
          </w:p>
          <w:p w:rsidR="00A627EB" w:rsidRPr="00A627EB" w:rsidRDefault="00A627EB" w:rsidP="007F58D6">
            <w:r w:rsidRPr="00A627EB">
              <w:rPr>
                <w:rFonts w:cs="Verdana"/>
              </w:rPr>
              <w:t>Telefoonnummer:</w:t>
            </w:r>
          </w:p>
          <w:p w:rsidR="00A627EB" w:rsidRDefault="00A627EB" w:rsidP="007F58D6"/>
        </w:tc>
      </w:tr>
    </w:tbl>
    <w:p w:rsidR="00A627EB" w:rsidRDefault="00A627EB" w:rsidP="00A627EB">
      <w:pPr>
        <w:rPr>
          <w:rFonts w:ascii="Verdana" w:hAnsi="Verdana" w:cs="Verdana"/>
        </w:rPr>
      </w:pPr>
    </w:p>
    <w:tbl>
      <w:tblPr>
        <w:tblW w:w="856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A627EB" w:rsidTr="00A627EB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pStyle w:val="Kop3"/>
              <w:spacing w:before="240" w:after="100"/>
            </w:pPr>
            <w:r w:rsidRPr="00A627EB">
              <w:rPr>
                <w:rFonts w:cs="Verdana"/>
              </w:rPr>
              <w:t xml:space="preserve">Gegevens van de patiënt </w:t>
            </w:r>
            <w:r w:rsidRPr="00A627EB">
              <w:rPr>
                <w:rFonts w:cs="Verdana"/>
                <w:b w:val="0"/>
              </w:rPr>
              <w:t xml:space="preserve">(dit kan iemand anders zijn dan de indiener) </w:t>
            </w:r>
          </w:p>
        </w:tc>
      </w:tr>
      <w:tr w:rsidR="00A627EB" w:rsidTr="00A627EB">
        <w:trPr>
          <w:trHeight w:val="1719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snapToGrid w:val="0"/>
              <w:rPr>
                <w:rFonts w:cs="Verdana"/>
              </w:rPr>
            </w:pPr>
          </w:p>
          <w:p w:rsidR="00A627EB" w:rsidRPr="00A627EB" w:rsidRDefault="00A627EB" w:rsidP="007F58D6">
            <w:r w:rsidRPr="00A627EB">
              <w:rPr>
                <w:rFonts w:cs="Verdana"/>
              </w:rPr>
              <w:t>Naam van de patiënt:</w:t>
            </w:r>
          </w:p>
          <w:p w:rsidR="00A627EB" w:rsidRPr="00A627EB" w:rsidRDefault="00A627EB" w:rsidP="007F58D6">
            <w:r w:rsidRPr="00A627EB">
              <w:rPr>
                <w:rFonts w:cs="Verdana"/>
              </w:rPr>
              <w:t>Geboortedatum patiënt:</w:t>
            </w:r>
          </w:p>
          <w:p w:rsidR="00A627EB" w:rsidRPr="00A627EB" w:rsidRDefault="00A627EB" w:rsidP="00A627EB">
            <w:r w:rsidRPr="00A627EB">
              <w:rPr>
                <w:rFonts w:cs="Verdana"/>
              </w:rPr>
              <w:t xml:space="preserve">Relatie tussen de indiener en de patiënt (bijv. ouder, echtgenote): </w:t>
            </w:r>
          </w:p>
        </w:tc>
      </w:tr>
    </w:tbl>
    <w:p w:rsidR="00A627EB" w:rsidRDefault="00A627EB" w:rsidP="00A627EB">
      <w:pPr>
        <w:rPr>
          <w:rFonts w:ascii="Verdana" w:hAnsi="Verdana" w:cs="Verdana"/>
        </w:rPr>
      </w:pPr>
    </w:p>
    <w:tbl>
      <w:tblPr>
        <w:tblW w:w="856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3972"/>
      </w:tblGrid>
      <w:tr w:rsidR="00A627EB" w:rsidRPr="00A627EB" w:rsidTr="00A627EB">
        <w:trPr>
          <w:trHeight w:val="531"/>
        </w:trPr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pStyle w:val="Kop3"/>
              <w:spacing w:before="240" w:after="100"/>
            </w:pPr>
            <w:r w:rsidRPr="00A627EB">
              <w:rPr>
                <w:rFonts w:cs="Verdana"/>
              </w:rPr>
              <w:t>Aard van de klacht</w:t>
            </w:r>
          </w:p>
        </w:tc>
      </w:tr>
      <w:tr w:rsidR="00A627EB" w:rsidRPr="00A627EB" w:rsidTr="00A627EB">
        <w:trPr>
          <w:trHeight w:val="59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EB" w:rsidRDefault="00A627EB" w:rsidP="007F58D6">
            <w:pPr>
              <w:rPr>
                <w:rFonts w:cs="Verdana"/>
              </w:rPr>
            </w:pPr>
          </w:p>
          <w:p w:rsidR="00A627EB" w:rsidRPr="00A627EB" w:rsidRDefault="00A627EB" w:rsidP="007F58D6">
            <w:r w:rsidRPr="00A627EB">
              <w:rPr>
                <w:rFonts w:cs="Verdana"/>
              </w:rPr>
              <w:t>Datum gebeurtenis:</w:t>
            </w:r>
          </w:p>
          <w:p w:rsidR="00A627EB" w:rsidRPr="00A627EB" w:rsidRDefault="00A627EB" w:rsidP="007F58D6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Default="00A627EB" w:rsidP="007F58D6">
            <w:pPr>
              <w:rPr>
                <w:rFonts w:cs="Verdana"/>
              </w:rPr>
            </w:pPr>
          </w:p>
          <w:p w:rsidR="00A627EB" w:rsidRPr="00A627EB" w:rsidRDefault="00A627EB" w:rsidP="007F58D6">
            <w:r w:rsidRPr="00A627EB">
              <w:rPr>
                <w:rFonts w:cs="Verdana"/>
              </w:rPr>
              <w:t>Tijdstip:</w:t>
            </w:r>
          </w:p>
        </w:tc>
      </w:tr>
      <w:tr w:rsidR="00A627EB" w:rsidRPr="00A627EB" w:rsidTr="00A627EB">
        <w:trPr>
          <w:cantSplit/>
          <w:trHeight w:val="2667"/>
        </w:trPr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snapToGrid w:val="0"/>
              <w:rPr>
                <w:rFonts w:cs="Verdana"/>
                <w:b/>
              </w:rPr>
            </w:pPr>
          </w:p>
          <w:p w:rsidR="00A627EB" w:rsidRPr="00A627EB" w:rsidRDefault="00A627EB" w:rsidP="007F58D6">
            <w:r w:rsidRPr="00A627EB">
              <w:rPr>
                <w:rFonts w:cs="Verdana"/>
              </w:rPr>
              <w:t xml:space="preserve">De klacht gaat over </w:t>
            </w:r>
            <w:r w:rsidRPr="00A627EB">
              <w:rPr>
                <w:rFonts w:cs="Verdana"/>
                <w:i/>
                <w:sz w:val="18"/>
              </w:rPr>
              <w:t>(meerdere keuzes mogelijk)</w:t>
            </w:r>
            <w:r w:rsidRPr="00A627EB">
              <w:rPr>
                <w:rFonts w:cs="Verdana"/>
              </w:rPr>
              <w:t>:</w:t>
            </w:r>
          </w:p>
          <w:p w:rsidR="00A627EB" w:rsidRPr="00A627EB" w:rsidRDefault="00A627EB" w:rsidP="00A627EB">
            <w:pPr>
              <w:numPr>
                <w:ilvl w:val="0"/>
                <w:numId w:val="48"/>
              </w:numPr>
              <w:suppressAutoHyphens/>
              <w:spacing w:after="0" w:line="240" w:lineRule="auto"/>
            </w:pPr>
            <w:r w:rsidRPr="00A627EB">
              <w:rPr>
                <w:rFonts w:cs="Verdana"/>
              </w:rPr>
              <w:t>medisch handelen van medewerker</w:t>
            </w:r>
          </w:p>
          <w:p w:rsidR="00A627EB" w:rsidRPr="00A627EB" w:rsidRDefault="00A627EB" w:rsidP="00A627EB">
            <w:pPr>
              <w:numPr>
                <w:ilvl w:val="0"/>
                <w:numId w:val="48"/>
              </w:numPr>
              <w:suppressAutoHyphens/>
              <w:spacing w:after="0" w:line="240" w:lineRule="auto"/>
            </w:pPr>
            <w:r w:rsidRPr="00A627EB">
              <w:rPr>
                <w:rFonts w:cs="Verdana"/>
              </w:rPr>
              <w:t xml:space="preserve">bejegening door medewerker </w:t>
            </w:r>
            <w:r w:rsidRPr="00A627EB">
              <w:rPr>
                <w:rFonts w:cs="Verdana"/>
              </w:rPr>
              <w:br/>
              <w:t>(= de manier waarop de medewerker tegen u praat of met u omgaat)</w:t>
            </w:r>
          </w:p>
          <w:p w:rsidR="00A627EB" w:rsidRPr="00A627EB" w:rsidRDefault="00A627EB" w:rsidP="00A627EB">
            <w:pPr>
              <w:numPr>
                <w:ilvl w:val="0"/>
                <w:numId w:val="48"/>
              </w:numPr>
              <w:suppressAutoHyphens/>
              <w:spacing w:after="0" w:line="240" w:lineRule="auto"/>
            </w:pPr>
            <w:r w:rsidRPr="00A627EB">
              <w:rPr>
                <w:rFonts w:cs="Verdana"/>
              </w:rPr>
              <w:t>organisatie huisartsenpraktijk</w:t>
            </w:r>
            <w:r w:rsidRPr="00A627EB">
              <w:rPr>
                <w:rFonts w:cs="Verdana"/>
              </w:rPr>
              <w:br/>
              <w:t>(= de manier waarop diverse zaken in de praktijk geregeld zijn)</w:t>
            </w:r>
          </w:p>
          <w:p w:rsidR="00A627EB" w:rsidRPr="00A627EB" w:rsidRDefault="00A627EB" w:rsidP="00A627EB">
            <w:pPr>
              <w:numPr>
                <w:ilvl w:val="0"/>
                <w:numId w:val="48"/>
              </w:numPr>
              <w:suppressAutoHyphens/>
              <w:spacing w:after="0" w:line="240" w:lineRule="auto"/>
            </w:pPr>
            <w:r w:rsidRPr="00A627EB">
              <w:rPr>
                <w:rFonts w:cs="Verdana"/>
              </w:rPr>
              <w:t xml:space="preserve">administratieve of financiële afhandeling </w:t>
            </w:r>
          </w:p>
          <w:p w:rsidR="00A627EB" w:rsidRPr="00A627EB" w:rsidRDefault="00A627EB" w:rsidP="00A627EB">
            <w:pPr>
              <w:numPr>
                <w:ilvl w:val="0"/>
                <w:numId w:val="48"/>
              </w:numPr>
              <w:suppressAutoHyphens/>
              <w:spacing w:after="0" w:line="240" w:lineRule="auto"/>
            </w:pPr>
            <w:r w:rsidRPr="00A627EB">
              <w:rPr>
                <w:rFonts w:cs="Verdana"/>
              </w:rPr>
              <w:t>iets anders</w:t>
            </w:r>
          </w:p>
          <w:p w:rsidR="00A627EB" w:rsidRPr="00A627EB" w:rsidRDefault="00A627EB" w:rsidP="007F58D6"/>
        </w:tc>
      </w:tr>
      <w:tr w:rsidR="00A627EB" w:rsidRPr="00A627EB" w:rsidTr="00A627EB">
        <w:trPr>
          <w:cantSplit/>
          <w:trHeight w:val="3039"/>
        </w:trPr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snapToGrid w:val="0"/>
              <w:rPr>
                <w:rFonts w:cs="Verdana"/>
                <w:b/>
              </w:rPr>
            </w:pPr>
          </w:p>
          <w:p w:rsidR="00A627EB" w:rsidRPr="00A627EB" w:rsidRDefault="00A627EB" w:rsidP="007F58D6">
            <w:r w:rsidRPr="00A627EB">
              <w:rPr>
                <w:rFonts w:cs="Verdana"/>
              </w:rPr>
              <w:t>Omschrijving van de klacht:</w:t>
            </w:r>
          </w:p>
          <w:p w:rsidR="00A627EB" w:rsidRPr="00A627EB" w:rsidRDefault="00A627EB" w:rsidP="007F58D6">
            <w:pPr>
              <w:rPr>
                <w:rFonts w:cs="Verdana"/>
              </w:rPr>
            </w:pPr>
          </w:p>
          <w:p w:rsidR="00A627EB" w:rsidRPr="00A627EB" w:rsidRDefault="00A627EB" w:rsidP="007F58D6">
            <w:pPr>
              <w:rPr>
                <w:rFonts w:cs="Verdana"/>
              </w:rPr>
            </w:pPr>
          </w:p>
          <w:p w:rsidR="00A627EB" w:rsidRPr="00A627EB" w:rsidRDefault="00A627EB" w:rsidP="007F58D6">
            <w:pPr>
              <w:rPr>
                <w:rFonts w:cs="Verdana"/>
              </w:rPr>
            </w:pPr>
          </w:p>
          <w:p w:rsidR="00A627EB" w:rsidRPr="00A627EB" w:rsidRDefault="00A627EB" w:rsidP="007F58D6">
            <w:pPr>
              <w:rPr>
                <w:rFonts w:cs="Verdana"/>
              </w:rPr>
            </w:pPr>
          </w:p>
          <w:p w:rsidR="00A627EB" w:rsidRPr="00A627EB" w:rsidRDefault="00A627EB" w:rsidP="007F58D6">
            <w:pPr>
              <w:jc w:val="right"/>
            </w:pPr>
          </w:p>
        </w:tc>
      </w:tr>
    </w:tbl>
    <w:p w:rsidR="00A627EB" w:rsidRDefault="00A627EB" w:rsidP="00A627EB">
      <w:pPr>
        <w:rPr>
          <w:rFonts w:ascii="Verdana" w:hAnsi="Verdana" w:cs="Verdana"/>
        </w:rPr>
      </w:pPr>
    </w:p>
    <w:tbl>
      <w:tblPr>
        <w:tblW w:w="856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A627EB" w:rsidRPr="00A627EB" w:rsidTr="00A627EB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r w:rsidRPr="00A627EB">
              <w:rPr>
                <w:rFonts w:eastAsia="Verdana" w:cs="Verdana"/>
              </w:rPr>
              <w:t xml:space="preserve"> </w:t>
            </w:r>
          </w:p>
          <w:p w:rsidR="00A627EB" w:rsidRPr="00A627EB" w:rsidRDefault="00A627EB" w:rsidP="007F58D6">
            <w:r w:rsidRPr="00A627EB">
              <w:rPr>
                <w:rFonts w:cs="Verdana"/>
              </w:rPr>
              <w:t xml:space="preserve">U kunt het ingevulde formulier afgeven bij: </w:t>
            </w:r>
          </w:p>
          <w:p w:rsidR="00A627EB" w:rsidRPr="00A627EB" w:rsidRDefault="00A627EB" w:rsidP="007F58D6">
            <w:r w:rsidRPr="00A627EB">
              <w:rPr>
                <w:rFonts w:eastAsia="Verdana" w:cs="Verdana"/>
              </w:rPr>
              <w:t>……………………………………………………………………………………………………………………</w:t>
            </w:r>
            <w:r w:rsidRPr="00A627EB">
              <w:rPr>
                <w:rFonts w:cs="Verdana"/>
              </w:rPr>
              <w:t>.</w:t>
            </w:r>
          </w:p>
          <w:p w:rsidR="00A627EB" w:rsidRPr="00A627EB" w:rsidRDefault="00A627EB" w:rsidP="007F58D6">
            <w:r w:rsidRPr="00A627EB">
              <w:rPr>
                <w:rFonts w:cs="Verdana"/>
              </w:rPr>
              <w:t xml:space="preserve">Wij nemen daarna telefonisch of schriftelijk contact met u op. </w:t>
            </w:r>
          </w:p>
        </w:tc>
      </w:tr>
      <w:tr w:rsidR="00A627EB" w:rsidRPr="00A627EB" w:rsidTr="00A627EB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/>
          <w:p w:rsidR="00A627EB" w:rsidRPr="00A627EB" w:rsidRDefault="00A627EB" w:rsidP="007F58D6">
            <w:r w:rsidRPr="00A627EB">
              <w:rPr>
                <w:rFonts w:cs="Verdana"/>
                <w:color w:val="000000"/>
                <w:szCs w:val="20"/>
              </w:rPr>
              <w:t xml:space="preserve">De huisartsenpraktijk is aangesloten bij: </w:t>
            </w:r>
          </w:p>
          <w:p w:rsidR="00A627EB" w:rsidRPr="00A627EB" w:rsidRDefault="00A627EB" w:rsidP="00A627EB">
            <w:r w:rsidRPr="00A627EB">
              <w:t>Stichting Klachten en Geschillen Eerstelijnszorg</w:t>
            </w:r>
          </w:p>
          <w:p w:rsidR="00A627EB" w:rsidRPr="00A627EB" w:rsidRDefault="00A627EB" w:rsidP="00A627EB">
            <w:r w:rsidRPr="00A627EB">
              <w:t>Postadres:  Postbus 8018, 5601 KA Eindhoven</w:t>
            </w:r>
          </w:p>
          <w:p w:rsidR="00A627EB" w:rsidRPr="00A627EB" w:rsidRDefault="00A627EB" w:rsidP="00A627EB">
            <w:r w:rsidRPr="00A627EB">
              <w:t>Telefoon:    088 022 91 00</w:t>
            </w:r>
          </w:p>
          <w:p w:rsidR="00A627EB" w:rsidRPr="00A627EB" w:rsidRDefault="00A627EB" w:rsidP="00A627EB">
            <w:r w:rsidRPr="00A627EB">
              <w:t>(op maandag tot en met donderdag tussen 09.00 uur en 17.00 uur en</w:t>
            </w:r>
          </w:p>
          <w:p w:rsidR="00A627EB" w:rsidRPr="00A627EB" w:rsidRDefault="00A627EB" w:rsidP="00A627EB">
            <w:r w:rsidRPr="00A627EB">
              <w:t>op vrijdag tussen 09.00 uur en 13.00 uur)</w:t>
            </w:r>
          </w:p>
          <w:p w:rsidR="00A627EB" w:rsidRPr="00A627EB" w:rsidRDefault="00A627EB" w:rsidP="00A627EB">
            <w:pPr>
              <w:rPr>
                <w:lang w:val="en-US"/>
              </w:rPr>
            </w:pPr>
            <w:r w:rsidRPr="00A627EB">
              <w:rPr>
                <w:lang w:val="en-US"/>
              </w:rPr>
              <w:t xml:space="preserve">Email:        info@skge.nl </w:t>
            </w:r>
          </w:p>
          <w:p w:rsidR="00A627EB" w:rsidRPr="00A627EB" w:rsidRDefault="00A627EB" w:rsidP="00A627EB">
            <w:pPr>
              <w:rPr>
                <w:lang w:val="en-US"/>
              </w:rPr>
            </w:pPr>
            <w:r w:rsidRPr="00A627EB">
              <w:rPr>
                <w:lang w:val="en-US"/>
              </w:rPr>
              <w:t xml:space="preserve">Website:    </w:t>
            </w:r>
            <w:hyperlink r:id="rId8" w:history="1">
              <w:r w:rsidRPr="00A627EB">
                <w:rPr>
                  <w:rStyle w:val="Hyperlink"/>
                  <w:rFonts w:cs="Verdana"/>
                  <w:lang w:val="en-US"/>
                </w:rPr>
                <w:t>www.skge.nl</w:t>
              </w:r>
            </w:hyperlink>
            <w:hyperlink w:history="1"/>
            <w:r w:rsidRPr="00A627EB">
              <w:rPr>
                <w:lang w:val="en-US"/>
              </w:rPr>
              <w:t xml:space="preserve"> </w:t>
            </w:r>
          </w:p>
        </w:tc>
      </w:tr>
      <w:tr w:rsidR="00A627EB" w:rsidRPr="00A627EB" w:rsidTr="00A627EB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EB" w:rsidRPr="00A627EB" w:rsidRDefault="00A627EB" w:rsidP="007F58D6">
            <w:pPr>
              <w:pStyle w:val="Tekstopmerking1"/>
              <w:snapToGrid w:val="0"/>
              <w:ind w:left="360"/>
              <w:rPr>
                <w:rFonts w:ascii="Trebuchet MS" w:hAnsi="Trebuchet MS"/>
              </w:rPr>
            </w:pPr>
          </w:p>
        </w:tc>
      </w:tr>
    </w:tbl>
    <w:p w:rsidR="00A627EB" w:rsidRPr="00A627EB" w:rsidRDefault="00A627EB" w:rsidP="00A627EB">
      <w:pPr>
        <w:rPr>
          <w:rFonts w:ascii="Verdana" w:hAnsi="Verdana" w:cs="Verdana"/>
          <w:lang w:val="en-US"/>
        </w:rPr>
      </w:pPr>
    </w:p>
    <w:p w:rsidR="00A627EB" w:rsidRPr="00A627EB" w:rsidRDefault="00A627EB" w:rsidP="00A627EB">
      <w:pPr>
        <w:rPr>
          <w:rFonts w:ascii="Verdana" w:hAnsi="Verdana" w:cs="Verdana"/>
          <w:lang w:val="en-US"/>
        </w:rPr>
      </w:pPr>
    </w:p>
    <w:p w:rsidR="00A627EB" w:rsidRPr="00A627EB" w:rsidRDefault="00A627EB" w:rsidP="00A627EB">
      <w:pPr>
        <w:rPr>
          <w:rFonts w:ascii="Verdana" w:hAnsi="Verdana" w:cs="Verdana"/>
          <w:lang w:val="en-US"/>
        </w:rPr>
      </w:pPr>
    </w:p>
    <w:p w:rsidR="00A627EB" w:rsidRPr="00A627EB" w:rsidRDefault="00A627EB" w:rsidP="00A627EB">
      <w:pPr>
        <w:rPr>
          <w:b/>
          <w:i/>
          <w:sz w:val="24"/>
          <w:szCs w:val="24"/>
        </w:rPr>
      </w:pPr>
      <w:r w:rsidRPr="00A627EB">
        <w:rPr>
          <w:b/>
          <w:i/>
          <w:sz w:val="24"/>
          <w:szCs w:val="24"/>
        </w:rPr>
        <w:t xml:space="preserve">Hieronder niets invullen. Dit wordt ingevuld door medewerker praktijk! </w:t>
      </w:r>
    </w:p>
    <w:p w:rsidR="00A627EB" w:rsidRDefault="00A627EB" w:rsidP="00A627EB">
      <w:pPr>
        <w:rPr>
          <w:rFonts w:ascii="Verdana" w:hAnsi="Verdana" w:cs="Verdana"/>
          <w:b/>
          <w:bCs/>
        </w:rPr>
      </w:pPr>
    </w:p>
    <w:p w:rsidR="00A627EB" w:rsidRPr="00A627EB" w:rsidRDefault="00A627EB" w:rsidP="00A627EB">
      <w:pPr>
        <w:rPr>
          <w:sz w:val="22"/>
        </w:rPr>
      </w:pPr>
      <w:r w:rsidRPr="00A627EB">
        <w:rPr>
          <w:sz w:val="22"/>
        </w:rPr>
        <w:t xml:space="preserve">Naam medewerker bij ontvangst + handtekening: </w:t>
      </w:r>
    </w:p>
    <w:p w:rsidR="00A627EB" w:rsidRPr="00A627EB" w:rsidRDefault="00A627EB" w:rsidP="00A627EB">
      <w:pPr>
        <w:rPr>
          <w:sz w:val="22"/>
        </w:rPr>
      </w:pPr>
    </w:p>
    <w:p w:rsidR="00A627EB" w:rsidRPr="00A627EB" w:rsidRDefault="00A627EB" w:rsidP="00A627EB">
      <w:pPr>
        <w:rPr>
          <w:sz w:val="22"/>
        </w:rPr>
      </w:pPr>
      <w:r w:rsidRPr="00A627EB">
        <w:rPr>
          <w:sz w:val="22"/>
        </w:rPr>
        <w:t xml:space="preserve">Datum binnenkomst klacht: </w:t>
      </w:r>
    </w:p>
    <w:p w:rsidR="00A627EB" w:rsidRPr="00A627EB" w:rsidRDefault="00A627EB" w:rsidP="00A627EB">
      <w:pPr>
        <w:rPr>
          <w:sz w:val="22"/>
        </w:rPr>
      </w:pPr>
    </w:p>
    <w:p w:rsidR="00A627EB" w:rsidRPr="00A627EB" w:rsidRDefault="00A627EB" w:rsidP="00A627EB">
      <w:pPr>
        <w:rPr>
          <w:sz w:val="22"/>
        </w:rPr>
      </w:pPr>
      <w:r w:rsidRPr="00A627EB">
        <w:rPr>
          <w:sz w:val="22"/>
        </w:rPr>
        <w:t xml:space="preserve">Datum bespreking met betrokken medewerker : </w:t>
      </w:r>
    </w:p>
    <w:p w:rsidR="00A627EB" w:rsidRPr="00A627EB" w:rsidRDefault="00A627EB" w:rsidP="00A627EB">
      <w:pPr>
        <w:rPr>
          <w:sz w:val="22"/>
        </w:rPr>
      </w:pPr>
    </w:p>
    <w:p w:rsidR="00A627EB" w:rsidRPr="00A627EB" w:rsidRDefault="00A627EB" w:rsidP="00A627EB">
      <w:pPr>
        <w:rPr>
          <w:sz w:val="22"/>
        </w:rPr>
      </w:pPr>
      <w:r w:rsidRPr="00A627EB">
        <w:rPr>
          <w:sz w:val="22"/>
        </w:rPr>
        <w:t xml:space="preserve">Datum afronding: </w:t>
      </w:r>
    </w:p>
    <w:p w:rsidR="00A627EB" w:rsidRDefault="00A627EB" w:rsidP="00A627EB"/>
    <w:p w:rsidR="00CD464F" w:rsidRPr="007E7C1F" w:rsidRDefault="00CD464F" w:rsidP="00CD464F">
      <w:pPr>
        <w:rPr>
          <w:lang w:val="en-US"/>
        </w:rPr>
      </w:pPr>
    </w:p>
    <w:p w:rsidR="000A75BF" w:rsidRPr="007E7C1F" w:rsidRDefault="000A75BF" w:rsidP="000A75BF">
      <w:pPr>
        <w:rPr>
          <w:lang w:val="en-US"/>
        </w:rPr>
      </w:pPr>
    </w:p>
    <w:p w:rsidR="00306447" w:rsidRPr="003E74AE" w:rsidRDefault="00306447" w:rsidP="003E74AE">
      <w:bookmarkStart w:id="0" w:name="_GoBack"/>
      <w:bookmarkEnd w:id="0"/>
    </w:p>
    <w:sectPr w:rsidR="00306447" w:rsidRPr="003E74AE" w:rsidSect="003B1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95" w:rsidRDefault="00F21B95" w:rsidP="004F45D2">
      <w:pPr>
        <w:spacing w:line="240" w:lineRule="auto"/>
      </w:pPr>
      <w:r>
        <w:separator/>
      </w:r>
    </w:p>
  </w:endnote>
  <w:endnote w:type="continuationSeparator" w:id="0">
    <w:p w:rsidR="00F21B95" w:rsidRDefault="00F21B95" w:rsidP="004F4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Expanded BT;Century Exp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8" w:rsidRDefault="00534A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3" w:rsidRPr="00A6485D" w:rsidRDefault="00F21B95">
    <w:pPr>
      <w:pStyle w:val="Voettekst"/>
      <w:jc w:val="right"/>
      <w:rPr>
        <w:rStyle w:val="Subtieleverwijzing"/>
      </w:rPr>
    </w:pPr>
    <w:sdt>
      <w:sdtPr>
        <w:rPr>
          <w:smallCaps/>
          <w:color w:val="262626" w:themeColor="text1" w:themeTint="D9"/>
          <w:sz w:val="14"/>
        </w:rPr>
        <w:id w:val="-768475565"/>
        <w:docPartObj>
          <w:docPartGallery w:val="Page Numbers (Bottom of Page)"/>
          <w:docPartUnique/>
        </w:docPartObj>
      </w:sdtPr>
      <w:sdtEndPr>
        <w:rPr>
          <w:rStyle w:val="Subtieleverwijzing"/>
        </w:rPr>
      </w:sdtEndPr>
      <w:sdtContent>
        <w:r w:rsidR="00FD7603" w:rsidRPr="00A6485D">
          <w:rPr>
            <w:rStyle w:val="Subtieleverwijzing"/>
          </w:rPr>
          <w:fldChar w:fldCharType="begin"/>
        </w:r>
        <w:r w:rsidR="00FD7603" w:rsidRPr="00A6485D">
          <w:rPr>
            <w:rStyle w:val="Subtieleverwijzing"/>
          </w:rPr>
          <w:instrText>PAGE   \* MERGEFORMAT</w:instrText>
        </w:r>
        <w:r w:rsidR="00FD7603" w:rsidRPr="00A6485D">
          <w:rPr>
            <w:rStyle w:val="Subtieleverwijzing"/>
          </w:rPr>
          <w:fldChar w:fldCharType="separate"/>
        </w:r>
        <w:r w:rsidR="0081728D">
          <w:rPr>
            <w:rStyle w:val="Subtieleverwijzing"/>
            <w:noProof/>
          </w:rPr>
          <w:t>1</w:t>
        </w:r>
        <w:r w:rsidR="00FD7603" w:rsidRPr="00A6485D">
          <w:rPr>
            <w:rStyle w:val="Subtieleverwijzing"/>
          </w:rPr>
          <w:fldChar w:fldCharType="end"/>
        </w:r>
      </w:sdtContent>
    </w:sdt>
  </w:p>
  <w:p w:rsidR="00FD7603" w:rsidRPr="00A6485D" w:rsidRDefault="00FD7603" w:rsidP="00A6485D">
    <w:pPr>
      <w:pStyle w:val="Voettekst"/>
      <w:jc w:val="center"/>
      <w:rPr>
        <w:rStyle w:val="Subtieleverwijzing"/>
      </w:rPr>
    </w:pPr>
  </w:p>
  <w:p w:rsidR="004F45D2" w:rsidRDefault="004F45D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8" w:rsidRDefault="00534A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95" w:rsidRDefault="00F21B95" w:rsidP="004F45D2">
      <w:pPr>
        <w:spacing w:line="240" w:lineRule="auto"/>
      </w:pPr>
      <w:r>
        <w:separator/>
      </w:r>
    </w:p>
  </w:footnote>
  <w:footnote w:type="continuationSeparator" w:id="0">
    <w:p w:rsidR="00F21B95" w:rsidRDefault="00F21B95" w:rsidP="004F4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8" w:rsidRDefault="00534A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D2" w:rsidRDefault="000770FF" w:rsidP="00C46EE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6A4D088" wp14:editId="5A777AD5">
          <wp:extent cx="1552575" cy="509905"/>
          <wp:effectExtent l="0" t="0" r="9525" b="444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8" w:rsidRDefault="00534A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0C362B4"/>
    <w:multiLevelType w:val="hybridMultilevel"/>
    <w:tmpl w:val="BF3C177A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73F75"/>
    <w:multiLevelType w:val="multilevel"/>
    <w:tmpl w:val="39B420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9872B0E"/>
    <w:multiLevelType w:val="hybridMultilevel"/>
    <w:tmpl w:val="DDD019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91682"/>
    <w:multiLevelType w:val="hybridMultilevel"/>
    <w:tmpl w:val="5096F204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3331"/>
    <w:multiLevelType w:val="hybridMultilevel"/>
    <w:tmpl w:val="28F0F4EC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3AC0"/>
    <w:multiLevelType w:val="hybridMultilevel"/>
    <w:tmpl w:val="407C38C6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050ECC"/>
    <w:multiLevelType w:val="hybridMultilevel"/>
    <w:tmpl w:val="CFAC99F4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4809"/>
    <w:multiLevelType w:val="hybridMultilevel"/>
    <w:tmpl w:val="9CCE0B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4760A"/>
    <w:multiLevelType w:val="hybridMultilevel"/>
    <w:tmpl w:val="46246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B0D2E"/>
    <w:multiLevelType w:val="hybridMultilevel"/>
    <w:tmpl w:val="7DB62690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96E12"/>
    <w:multiLevelType w:val="hybridMultilevel"/>
    <w:tmpl w:val="EC3E9C94"/>
    <w:lvl w:ilvl="0" w:tplc="AC90B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322C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57CD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EEE3B5E"/>
    <w:multiLevelType w:val="hybridMultilevel"/>
    <w:tmpl w:val="83889148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A13E1"/>
    <w:multiLevelType w:val="hybridMultilevel"/>
    <w:tmpl w:val="8C2E2D3A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76973"/>
    <w:multiLevelType w:val="hybridMultilevel"/>
    <w:tmpl w:val="B6B6E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827E9"/>
    <w:multiLevelType w:val="hybridMultilevel"/>
    <w:tmpl w:val="A7340F12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05A4"/>
    <w:multiLevelType w:val="hybridMultilevel"/>
    <w:tmpl w:val="0B90FC06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24AB"/>
    <w:multiLevelType w:val="hybridMultilevel"/>
    <w:tmpl w:val="D2F6B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91FD7"/>
    <w:multiLevelType w:val="hybridMultilevel"/>
    <w:tmpl w:val="8A405084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A38CC"/>
    <w:multiLevelType w:val="hybridMultilevel"/>
    <w:tmpl w:val="49B078EE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C29C9"/>
    <w:multiLevelType w:val="hybridMultilevel"/>
    <w:tmpl w:val="853CCE56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A64E5"/>
    <w:multiLevelType w:val="multilevel"/>
    <w:tmpl w:val="C19627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348B7E87"/>
    <w:multiLevelType w:val="hybridMultilevel"/>
    <w:tmpl w:val="C5F871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65C9D"/>
    <w:multiLevelType w:val="hybridMultilevel"/>
    <w:tmpl w:val="330256AA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34FAD"/>
    <w:multiLevelType w:val="hybridMultilevel"/>
    <w:tmpl w:val="CEFA0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4084D"/>
    <w:multiLevelType w:val="hybridMultilevel"/>
    <w:tmpl w:val="324CE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E5147"/>
    <w:multiLevelType w:val="multilevel"/>
    <w:tmpl w:val="A71C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407D4511"/>
    <w:multiLevelType w:val="hybridMultilevel"/>
    <w:tmpl w:val="9E6AC01A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B79E4"/>
    <w:multiLevelType w:val="hybridMultilevel"/>
    <w:tmpl w:val="DD92C8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81DDD"/>
    <w:multiLevelType w:val="hybridMultilevel"/>
    <w:tmpl w:val="9E269C56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00C98"/>
    <w:multiLevelType w:val="hybridMultilevel"/>
    <w:tmpl w:val="0E124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F5806"/>
    <w:multiLevelType w:val="hybridMultilevel"/>
    <w:tmpl w:val="2E586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122EF"/>
    <w:multiLevelType w:val="hybridMultilevel"/>
    <w:tmpl w:val="A23094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ED1A25"/>
    <w:multiLevelType w:val="hybridMultilevel"/>
    <w:tmpl w:val="79F04E06"/>
    <w:lvl w:ilvl="0" w:tplc="6480E8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F73294F"/>
    <w:multiLevelType w:val="hybridMultilevel"/>
    <w:tmpl w:val="F7E6DD18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53886"/>
    <w:multiLevelType w:val="hybridMultilevel"/>
    <w:tmpl w:val="630E6C3E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94DE4"/>
    <w:multiLevelType w:val="hybridMultilevel"/>
    <w:tmpl w:val="B0CE4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3762A"/>
    <w:multiLevelType w:val="hybridMultilevel"/>
    <w:tmpl w:val="033C5476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46740"/>
    <w:multiLevelType w:val="hybridMultilevel"/>
    <w:tmpl w:val="7C2061F2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045F7"/>
    <w:multiLevelType w:val="hybridMultilevel"/>
    <w:tmpl w:val="9AD21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5327F"/>
    <w:multiLevelType w:val="hybridMultilevel"/>
    <w:tmpl w:val="F2F2C882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218D1"/>
    <w:multiLevelType w:val="hybridMultilevel"/>
    <w:tmpl w:val="7D047A52"/>
    <w:lvl w:ilvl="0" w:tplc="618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B5C3C"/>
    <w:multiLevelType w:val="hybridMultilevel"/>
    <w:tmpl w:val="4CA49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B2E84"/>
    <w:multiLevelType w:val="hybridMultilevel"/>
    <w:tmpl w:val="8EDE4B04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62E24"/>
    <w:multiLevelType w:val="multilevel"/>
    <w:tmpl w:val="960E1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CC568E2"/>
    <w:multiLevelType w:val="hybridMultilevel"/>
    <w:tmpl w:val="E8825BCC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553E7"/>
    <w:multiLevelType w:val="hybridMultilevel"/>
    <w:tmpl w:val="F37EE6FA"/>
    <w:lvl w:ilvl="0" w:tplc="AC90B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43"/>
  </w:num>
  <w:num w:numId="4">
    <w:abstractNumId w:val="8"/>
  </w:num>
  <w:num w:numId="5">
    <w:abstractNumId w:val="6"/>
  </w:num>
  <w:num w:numId="6">
    <w:abstractNumId w:val="9"/>
  </w:num>
  <w:num w:numId="7">
    <w:abstractNumId w:val="40"/>
  </w:num>
  <w:num w:numId="8">
    <w:abstractNumId w:val="31"/>
  </w:num>
  <w:num w:numId="9">
    <w:abstractNumId w:val="32"/>
  </w:num>
  <w:num w:numId="10">
    <w:abstractNumId w:val="18"/>
  </w:num>
  <w:num w:numId="11">
    <w:abstractNumId w:val="26"/>
  </w:num>
  <w:num w:numId="12">
    <w:abstractNumId w:val="37"/>
  </w:num>
  <w:num w:numId="13">
    <w:abstractNumId w:val="11"/>
  </w:num>
  <w:num w:numId="14">
    <w:abstractNumId w:val="15"/>
  </w:num>
  <w:num w:numId="15">
    <w:abstractNumId w:val="33"/>
  </w:num>
  <w:num w:numId="16">
    <w:abstractNumId w:val="29"/>
  </w:num>
  <w:num w:numId="17">
    <w:abstractNumId w:val="46"/>
  </w:num>
  <w:num w:numId="18">
    <w:abstractNumId w:val="13"/>
  </w:num>
  <w:num w:numId="19">
    <w:abstractNumId w:val="41"/>
  </w:num>
  <w:num w:numId="20">
    <w:abstractNumId w:val="25"/>
  </w:num>
  <w:num w:numId="21">
    <w:abstractNumId w:val="23"/>
  </w:num>
  <w:num w:numId="22">
    <w:abstractNumId w:val="3"/>
  </w:num>
  <w:num w:numId="23">
    <w:abstractNumId w:val="7"/>
  </w:num>
  <w:num w:numId="24">
    <w:abstractNumId w:val="35"/>
  </w:num>
  <w:num w:numId="25">
    <w:abstractNumId w:val="28"/>
  </w:num>
  <w:num w:numId="26">
    <w:abstractNumId w:val="36"/>
  </w:num>
  <w:num w:numId="27">
    <w:abstractNumId w:val="1"/>
  </w:num>
  <w:num w:numId="28">
    <w:abstractNumId w:val="5"/>
  </w:num>
  <w:num w:numId="29">
    <w:abstractNumId w:val="30"/>
  </w:num>
  <w:num w:numId="30">
    <w:abstractNumId w:val="10"/>
  </w:num>
  <w:num w:numId="31">
    <w:abstractNumId w:val="39"/>
  </w:num>
  <w:num w:numId="32">
    <w:abstractNumId w:val="38"/>
  </w:num>
  <w:num w:numId="33">
    <w:abstractNumId w:val="34"/>
  </w:num>
  <w:num w:numId="34">
    <w:abstractNumId w:val="24"/>
  </w:num>
  <w:num w:numId="35">
    <w:abstractNumId w:val="47"/>
  </w:num>
  <w:num w:numId="36">
    <w:abstractNumId w:val="16"/>
  </w:num>
  <w:num w:numId="37">
    <w:abstractNumId w:val="17"/>
  </w:num>
  <w:num w:numId="38">
    <w:abstractNumId w:val="4"/>
  </w:num>
  <w:num w:numId="39">
    <w:abstractNumId w:val="21"/>
  </w:num>
  <w:num w:numId="40">
    <w:abstractNumId w:val="14"/>
  </w:num>
  <w:num w:numId="41">
    <w:abstractNumId w:val="44"/>
  </w:num>
  <w:num w:numId="42">
    <w:abstractNumId w:val="20"/>
  </w:num>
  <w:num w:numId="43">
    <w:abstractNumId w:val="2"/>
  </w:num>
  <w:num w:numId="44">
    <w:abstractNumId w:val="22"/>
  </w:num>
  <w:num w:numId="45">
    <w:abstractNumId w:val="45"/>
  </w:num>
  <w:num w:numId="46">
    <w:abstractNumId w:val="42"/>
  </w:num>
  <w:num w:numId="47">
    <w:abstractNumId w:val="19"/>
  </w:num>
  <w:num w:numId="4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15"/>
    <w:rsid w:val="00002865"/>
    <w:rsid w:val="000770FF"/>
    <w:rsid w:val="000A75BF"/>
    <w:rsid w:val="000D3316"/>
    <w:rsid w:val="00137619"/>
    <w:rsid w:val="001841DF"/>
    <w:rsid w:val="001D088E"/>
    <w:rsid w:val="00243F8D"/>
    <w:rsid w:val="00244776"/>
    <w:rsid w:val="002619C9"/>
    <w:rsid w:val="00270150"/>
    <w:rsid w:val="002F67BA"/>
    <w:rsid w:val="00306447"/>
    <w:rsid w:val="00314E0F"/>
    <w:rsid w:val="0033766F"/>
    <w:rsid w:val="0035497E"/>
    <w:rsid w:val="003B1737"/>
    <w:rsid w:val="003E74AE"/>
    <w:rsid w:val="00433A22"/>
    <w:rsid w:val="004B73DF"/>
    <w:rsid w:val="004F45D2"/>
    <w:rsid w:val="0051510D"/>
    <w:rsid w:val="0053009C"/>
    <w:rsid w:val="00534A78"/>
    <w:rsid w:val="00565154"/>
    <w:rsid w:val="005C2748"/>
    <w:rsid w:val="006574EC"/>
    <w:rsid w:val="0067044B"/>
    <w:rsid w:val="006F54C0"/>
    <w:rsid w:val="00723707"/>
    <w:rsid w:val="00775BFF"/>
    <w:rsid w:val="007E7C1F"/>
    <w:rsid w:val="007F4476"/>
    <w:rsid w:val="0081728D"/>
    <w:rsid w:val="00820915"/>
    <w:rsid w:val="00827AE2"/>
    <w:rsid w:val="008728C3"/>
    <w:rsid w:val="008D580D"/>
    <w:rsid w:val="008F2226"/>
    <w:rsid w:val="008F23B0"/>
    <w:rsid w:val="00912C53"/>
    <w:rsid w:val="00936E2C"/>
    <w:rsid w:val="00975E47"/>
    <w:rsid w:val="009E16A7"/>
    <w:rsid w:val="009F0426"/>
    <w:rsid w:val="009F2E8F"/>
    <w:rsid w:val="00A627EB"/>
    <w:rsid w:val="00A8074F"/>
    <w:rsid w:val="00A86EF0"/>
    <w:rsid w:val="00AA3B01"/>
    <w:rsid w:val="00AF64C6"/>
    <w:rsid w:val="00B10D15"/>
    <w:rsid w:val="00B513C9"/>
    <w:rsid w:val="00BA17E3"/>
    <w:rsid w:val="00C46EE8"/>
    <w:rsid w:val="00C8120C"/>
    <w:rsid w:val="00CD464F"/>
    <w:rsid w:val="00D964FF"/>
    <w:rsid w:val="00DB3709"/>
    <w:rsid w:val="00DB61C1"/>
    <w:rsid w:val="00DE363A"/>
    <w:rsid w:val="00F21B95"/>
    <w:rsid w:val="00F476AE"/>
    <w:rsid w:val="00F55D14"/>
    <w:rsid w:val="00F635AF"/>
    <w:rsid w:val="00F920C8"/>
    <w:rsid w:val="00FD0030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748"/>
    <w:pPr>
      <w:spacing w:line="276" w:lineRule="auto"/>
    </w:pPr>
    <w:rPr>
      <w:rFonts w:ascii="Trebuchet MS" w:eastAsiaTheme="minorHAnsi" w:hAnsi="Trebuchet M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C2748"/>
    <w:pPr>
      <w:keepNext/>
      <w:keepLines/>
      <w:spacing w:before="480"/>
      <w:outlineLvl w:val="0"/>
    </w:pPr>
    <w:rPr>
      <w:rFonts w:eastAsiaTheme="majorEastAsia" w:cstheme="majorBidi"/>
      <w:b/>
      <w:bCs/>
      <w:color w:val="003A2E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2748"/>
    <w:pPr>
      <w:keepNext/>
      <w:keepLines/>
      <w:spacing w:before="200"/>
      <w:outlineLvl w:val="1"/>
    </w:pPr>
    <w:rPr>
      <w:rFonts w:eastAsiaTheme="majorEastAsia" w:cstheme="majorBidi"/>
      <w:b/>
      <w:bCs/>
      <w:color w:val="0093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6447"/>
    <w:pPr>
      <w:keepNext/>
      <w:keepLines/>
      <w:spacing w:before="40" w:line="259" w:lineRule="auto"/>
      <w:outlineLvl w:val="2"/>
    </w:pPr>
    <w:rPr>
      <w:rFonts w:eastAsiaTheme="majorEastAs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074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2748"/>
    <w:rPr>
      <w:rFonts w:ascii="Trebuchet MS" w:eastAsiaTheme="majorEastAsia" w:hAnsi="Trebuchet MS" w:cstheme="majorBidi"/>
      <w:b/>
      <w:bCs/>
      <w:color w:val="003A2E"/>
      <w:sz w:val="36"/>
      <w:szCs w:val="28"/>
    </w:rPr>
  </w:style>
  <w:style w:type="paragraph" w:styleId="Geenafstand">
    <w:name w:val="No Spacing"/>
    <w:uiPriority w:val="1"/>
    <w:qFormat/>
    <w:rsid w:val="00DE363A"/>
    <w:pPr>
      <w:spacing w:after="0" w:line="276" w:lineRule="auto"/>
    </w:pPr>
    <w:rPr>
      <w:rFonts w:ascii="Trebuchet MS" w:hAnsi="Trebuchet MS" w:cs="Calibri"/>
      <w:color w:val="262626" w:themeColor="text1" w:themeTint="D9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C2748"/>
    <w:rPr>
      <w:rFonts w:ascii="Trebuchet MS" w:eastAsiaTheme="majorEastAsia" w:hAnsi="Trebuchet MS" w:cstheme="majorBidi"/>
      <w:b/>
      <w:bCs/>
      <w:color w:val="009380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E363A"/>
    <w:pPr>
      <w:spacing w:line="240" w:lineRule="auto"/>
      <w:contextualSpacing/>
    </w:pPr>
    <w:rPr>
      <w:rFonts w:eastAsiaTheme="majorEastAsia" w:cstheme="majorBidi"/>
      <w:b/>
      <w:color w:val="003A2E"/>
      <w:spacing w:val="-10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363A"/>
    <w:rPr>
      <w:rFonts w:ascii="Trebuchet MS" w:eastAsiaTheme="majorEastAsia" w:hAnsi="Trebuchet MS" w:cstheme="majorBidi"/>
      <w:b/>
      <w:color w:val="003A2E"/>
      <w:spacing w:val="-10"/>
      <w:kern w:val="28"/>
      <w:sz w:val="64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363A"/>
    <w:pPr>
      <w:numPr>
        <w:ilvl w:val="1"/>
      </w:numPr>
    </w:pPr>
    <w:rPr>
      <w:rFonts w:eastAsiaTheme="minorEastAsia"/>
      <w:color w:val="009380"/>
      <w:spacing w:val="15"/>
      <w:sz w:val="4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363A"/>
    <w:rPr>
      <w:rFonts w:ascii="Trebuchet MS" w:eastAsiaTheme="minorEastAsia" w:hAnsi="Trebuchet MS"/>
      <w:color w:val="009380"/>
      <w:spacing w:val="15"/>
      <w:sz w:val="44"/>
      <w:lang w:eastAsia="nl-NL"/>
    </w:rPr>
  </w:style>
  <w:style w:type="character" w:styleId="Nadruk">
    <w:name w:val="Emphasis"/>
    <w:basedOn w:val="Standaardalinea-lettertype"/>
    <w:uiPriority w:val="20"/>
    <w:qFormat/>
    <w:rsid w:val="00DE363A"/>
    <w:rPr>
      <w:rFonts w:ascii="Trebuchet MS" w:hAnsi="Trebuchet MS"/>
      <w:b/>
      <w:i w:val="0"/>
      <w:iCs/>
      <w:color w:val="262626" w:themeColor="text1" w:themeTint="D9"/>
      <w:sz w:val="20"/>
    </w:rPr>
  </w:style>
  <w:style w:type="character" w:styleId="Subtielebenadrukking">
    <w:name w:val="Subtle Emphasis"/>
    <w:basedOn w:val="Standaardalinea-lettertype"/>
    <w:uiPriority w:val="19"/>
    <w:qFormat/>
    <w:rsid w:val="00DE363A"/>
    <w:rPr>
      <w:rFonts w:ascii="Trebuchet MS" w:hAnsi="Trebuchet MS"/>
      <w:i/>
      <w:iCs/>
      <w:color w:val="404040" w:themeColor="text1" w:themeTint="B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F920C8"/>
    <w:rPr>
      <w:rFonts w:ascii="Trebuchet MS" w:hAnsi="Trebuchet MS"/>
      <w:i/>
      <w:iCs/>
      <w:color w:val="262626" w:themeColor="text1" w:themeTint="D9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920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920C8"/>
    <w:rPr>
      <w:rFonts w:ascii="Trebuchet MS" w:hAnsi="Trebuchet MS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20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20C8"/>
    <w:rPr>
      <w:rFonts w:ascii="Trebuchet MS" w:hAnsi="Trebuchet MS"/>
      <w:i/>
      <w:iCs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306447"/>
    <w:rPr>
      <w:rFonts w:ascii="Trebuchet MS" w:eastAsiaTheme="majorEastAsia" w:hAnsi="Trebuchet MS" w:cstheme="majorBidi"/>
      <w:b/>
      <w:sz w:val="20"/>
    </w:rPr>
  </w:style>
  <w:style w:type="character" w:styleId="Subtieleverwijzing">
    <w:name w:val="Subtle Reference"/>
    <w:aliases w:val="voettekst"/>
    <w:basedOn w:val="Standaardalinea-lettertype"/>
    <w:uiPriority w:val="31"/>
    <w:qFormat/>
    <w:rsid w:val="00DE363A"/>
    <w:rPr>
      <w:rFonts w:ascii="Trebuchet MS" w:hAnsi="Trebuchet MS"/>
      <w:smallCaps/>
      <w:color w:val="262626" w:themeColor="text1" w:themeTint="D9"/>
      <w:sz w:val="14"/>
    </w:rPr>
  </w:style>
  <w:style w:type="character" w:customStyle="1" w:styleId="Kop4Char">
    <w:name w:val="Kop 4 Char"/>
    <w:basedOn w:val="Standaardalinea-lettertype"/>
    <w:link w:val="Kop4"/>
    <w:uiPriority w:val="9"/>
    <w:rsid w:val="00A8074F"/>
    <w:rPr>
      <w:rFonts w:ascii="Trebuchet MS" w:eastAsiaTheme="majorEastAsia" w:hAnsi="Trebuchet MS" w:cstheme="majorBidi"/>
      <w:b/>
      <w:iCs/>
      <w:color w:val="262626" w:themeColor="text1" w:themeTint="D9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F45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5D2"/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45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5D2"/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D0030"/>
    <w:pPr>
      <w:ind w:left="720"/>
      <w:contextualSpacing/>
    </w:pPr>
  </w:style>
  <w:style w:type="character" w:customStyle="1" w:styleId="A1">
    <w:name w:val="A1"/>
    <w:basedOn w:val="Standaardalinea-lettertype"/>
    <w:rsid w:val="00912C53"/>
    <w:rPr>
      <w:rFonts w:ascii="Century Expanded BT;Century Exp" w:eastAsia="Century Expanded BT;Century Exp" w:hAnsi="Century Expanded BT;Century Exp" w:cs="Century Expanded BT;Century Exp"/>
      <w:b/>
      <w:bCs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3E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licht1">
    <w:name w:val="Tabelraster licht1"/>
    <w:basedOn w:val="Standaardtabel"/>
    <w:uiPriority w:val="40"/>
    <w:rsid w:val="009F04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Standaard"/>
    <w:rsid w:val="00936E2C"/>
    <w:pPr>
      <w:widowControl w:val="0"/>
      <w:autoSpaceDE w:val="0"/>
      <w:spacing w:after="0" w:line="240" w:lineRule="auto"/>
    </w:pPr>
    <w:rPr>
      <w:rFonts w:ascii="Century Expanded BT;Century Exp" w:eastAsia="Century Expanded BT;Century Exp" w:hAnsi="Century Expanded BT;Century Exp" w:cs="Century Expanded BT;Century Exp"/>
      <w:color w:val="000000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rsid w:val="00936E2C"/>
    <w:pPr>
      <w:spacing w:line="201" w:lineRule="atLeast"/>
    </w:pPr>
    <w:rPr>
      <w:rFonts w:ascii="Times New Roman" w:eastAsia="SimSun" w:hAnsi="Times New Roman" w:cs="Mangal"/>
      <w:color w:val="auto"/>
    </w:rPr>
  </w:style>
  <w:style w:type="paragraph" w:customStyle="1" w:styleId="Tekstblok">
    <w:name w:val="Tekstblok"/>
    <w:basedOn w:val="Standaard"/>
    <w:rsid w:val="00936E2C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Koptekst1">
    <w:name w:val="Koptekst1"/>
    <w:basedOn w:val="Standaard"/>
    <w:rsid w:val="00936E2C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zh-CN" w:bidi="hi-IN"/>
    </w:rPr>
  </w:style>
  <w:style w:type="paragraph" w:customStyle="1" w:styleId="Bevoegdheden">
    <w:name w:val="Bevoegdheden"/>
    <w:basedOn w:val="Tekstblok"/>
    <w:rsid w:val="00936E2C"/>
    <w:pPr>
      <w:suppressAutoHyphens/>
    </w:pPr>
    <w:rPr>
      <w:rFonts w:ascii="Univers;Arial" w:hAnsi="Univers;Arial"/>
      <w:sz w:val="21"/>
    </w:rPr>
  </w:style>
  <w:style w:type="paragraph" w:customStyle="1" w:styleId="Inhoudtabel">
    <w:name w:val="Inhoud tabel"/>
    <w:basedOn w:val="Standaard"/>
    <w:rsid w:val="0056515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rafestijn1996">
    <w:name w:val="Grafestijn1996"/>
    <w:basedOn w:val="Standaard"/>
    <w:rsid w:val="00137619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nl-NL"/>
    </w:rPr>
  </w:style>
  <w:style w:type="paragraph" w:styleId="Inhopg1">
    <w:name w:val="toc 1"/>
    <w:aliases w:val="Grafestijn-Inh1"/>
    <w:basedOn w:val="Grafestijn1996"/>
    <w:next w:val="Grafestijn1996"/>
    <w:uiPriority w:val="39"/>
    <w:rsid w:val="00137619"/>
    <w:pPr>
      <w:tabs>
        <w:tab w:val="right" w:leader="dot" w:pos="9071"/>
      </w:tabs>
      <w:spacing w:before="360" w:after="360"/>
    </w:pPr>
    <w:rPr>
      <w:b/>
      <w:caps/>
      <w:noProof/>
      <w:sz w:val="32"/>
    </w:rPr>
  </w:style>
  <w:style w:type="character" w:styleId="Hyperlink">
    <w:name w:val="Hyperlink"/>
    <w:uiPriority w:val="99"/>
    <w:rsid w:val="00137619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37619"/>
    <w:pPr>
      <w:spacing w:after="0"/>
      <w:outlineLvl w:val="9"/>
    </w:pPr>
    <w:rPr>
      <w:rFonts w:ascii="Cambria" w:eastAsia="Times New Roman" w:hAnsi="Cambria" w:cs="Times New Roman"/>
      <w:caps/>
      <w:smallCaps/>
      <w:color w:val="365F91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314E0F"/>
    <w:pPr>
      <w:spacing w:after="100"/>
      <w:ind w:left="200"/>
    </w:pPr>
  </w:style>
  <w:style w:type="character" w:customStyle="1" w:styleId="JVKop2">
    <w:name w:val="JV Kop2"/>
    <w:rsid w:val="000A75BF"/>
    <w:rPr>
      <w:rFonts w:ascii="Arial" w:hAnsi="Arial"/>
      <w:b/>
      <w:bCs/>
      <w:sz w:val="20"/>
    </w:rPr>
  </w:style>
  <w:style w:type="paragraph" w:customStyle="1" w:styleId="Kop41">
    <w:name w:val="Kop 41"/>
    <w:basedOn w:val="Standaard"/>
    <w:next w:val="Standaard"/>
    <w:rsid w:val="00CD464F"/>
    <w:pPr>
      <w:keepNext/>
      <w:widowControl w:val="0"/>
      <w:tabs>
        <w:tab w:val="left" w:pos="864"/>
      </w:tabs>
      <w:spacing w:before="240" w:after="60" w:line="240" w:lineRule="auto"/>
      <w:ind w:left="1416"/>
      <w:outlineLvl w:val="3"/>
    </w:pPr>
    <w:rPr>
      <w:rFonts w:ascii="Calibri" w:eastAsia="Times New Roman" w:hAnsi="Calibri" w:cs="Mangal"/>
      <w:b/>
      <w:bCs/>
      <w:sz w:val="28"/>
      <w:szCs w:val="28"/>
      <w:lang w:eastAsia="zh-CN" w:bidi="hi-IN"/>
    </w:rPr>
  </w:style>
  <w:style w:type="character" w:customStyle="1" w:styleId="Sterkaccent">
    <w:name w:val="Sterk accent"/>
    <w:qFormat/>
    <w:rsid w:val="00CD464F"/>
    <w:rPr>
      <w:b/>
      <w:bCs/>
    </w:rPr>
  </w:style>
  <w:style w:type="paragraph" w:customStyle="1" w:styleId="Plattetekst1">
    <w:name w:val="Platte tekst1"/>
    <w:basedOn w:val="Standaard"/>
    <w:rsid w:val="00CD464F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lattetekst">
    <w:name w:val="Body Text"/>
    <w:basedOn w:val="Standaard"/>
    <w:link w:val="PlattetekstChar"/>
    <w:rsid w:val="00A627EB"/>
    <w:pPr>
      <w:suppressAutoHyphens/>
      <w:spacing w:after="0" w:line="240" w:lineRule="auto"/>
    </w:pPr>
    <w:rPr>
      <w:rFonts w:ascii="Tahoma" w:eastAsia="Times New Roman" w:hAnsi="Tahoma" w:cs="Tahoma"/>
      <w:szCs w:val="20"/>
      <w:lang w:eastAsia="zh-CN"/>
    </w:rPr>
  </w:style>
  <w:style w:type="character" w:customStyle="1" w:styleId="PlattetekstChar">
    <w:name w:val="Platte tekst Char"/>
    <w:basedOn w:val="Standaardalinea-lettertype"/>
    <w:link w:val="Plattetekst"/>
    <w:rsid w:val="00A627EB"/>
    <w:rPr>
      <w:rFonts w:ascii="Tahoma" w:hAnsi="Tahoma" w:cs="Tahoma"/>
      <w:sz w:val="20"/>
      <w:szCs w:val="20"/>
      <w:lang w:eastAsia="zh-CN"/>
    </w:rPr>
  </w:style>
  <w:style w:type="paragraph" w:customStyle="1" w:styleId="Tekstopmerking1">
    <w:name w:val="Tekst opmerking1"/>
    <w:basedOn w:val="Standaard"/>
    <w:rsid w:val="00A627EB"/>
    <w:pPr>
      <w:suppressAutoHyphens/>
      <w:spacing w:after="0" w:line="240" w:lineRule="auto"/>
    </w:pPr>
    <w:rPr>
      <w:rFonts w:ascii="Tahoma" w:eastAsia="Times New Roman" w:hAnsi="Tahoma" w:cs="Tahoma"/>
      <w:szCs w:val="20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EE8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748"/>
    <w:pPr>
      <w:spacing w:line="276" w:lineRule="auto"/>
    </w:pPr>
    <w:rPr>
      <w:rFonts w:ascii="Trebuchet MS" w:eastAsiaTheme="minorHAnsi" w:hAnsi="Trebuchet M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C2748"/>
    <w:pPr>
      <w:keepNext/>
      <w:keepLines/>
      <w:spacing w:before="480"/>
      <w:outlineLvl w:val="0"/>
    </w:pPr>
    <w:rPr>
      <w:rFonts w:eastAsiaTheme="majorEastAsia" w:cstheme="majorBidi"/>
      <w:b/>
      <w:bCs/>
      <w:color w:val="003A2E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2748"/>
    <w:pPr>
      <w:keepNext/>
      <w:keepLines/>
      <w:spacing w:before="200"/>
      <w:outlineLvl w:val="1"/>
    </w:pPr>
    <w:rPr>
      <w:rFonts w:eastAsiaTheme="majorEastAsia" w:cstheme="majorBidi"/>
      <w:b/>
      <w:bCs/>
      <w:color w:val="0093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6447"/>
    <w:pPr>
      <w:keepNext/>
      <w:keepLines/>
      <w:spacing w:before="40" w:line="259" w:lineRule="auto"/>
      <w:outlineLvl w:val="2"/>
    </w:pPr>
    <w:rPr>
      <w:rFonts w:eastAsiaTheme="majorEastAs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074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2748"/>
    <w:rPr>
      <w:rFonts w:ascii="Trebuchet MS" w:eastAsiaTheme="majorEastAsia" w:hAnsi="Trebuchet MS" w:cstheme="majorBidi"/>
      <w:b/>
      <w:bCs/>
      <w:color w:val="003A2E"/>
      <w:sz w:val="36"/>
      <w:szCs w:val="28"/>
    </w:rPr>
  </w:style>
  <w:style w:type="paragraph" w:styleId="Geenafstand">
    <w:name w:val="No Spacing"/>
    <w:uiPriority w:val="1"/>
    <w:qFormat/>
    <w:rsid w:val="00DE363A"/>
    <w:pPr>
      <w:spacing w:after="0" w:line="276" w:lineRule="auto"/>
    </w:pPr>
    <w:rPr>
      <w:rFonts w:ascii="Trebuchet MS" w:hAnsi="Trebuchet MS" w:cs="Calibri"/>
      <w:color w:val="262626" w:themeColor="text1" w:themeTint="D9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C2748"/>
    <w:rPr>
      <w:rFonts w:ascii="Trebuchet MS" w:eastAsiaTheme="majorEastAsia" w:hAnsi="Trebuchet MS" w:cstheme="majorBidi"/>
      <w:b/>
      <w:bCs/>
      <w:color w:val="009380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E363A"/>
    <w:pPr>
      <w:spacing w:line="240" w:lineRule="auto"/>
      <w:contextualSpacing/>
    </w:pPr>
    <w:rPr>
      <w:rFonts w:eastAsiaTheme="majorEastAsia" w:cstheme="majorBidi"/>
      <w:b/>
      <w:color w:val="003A2E"/>
      <w:spacing w:val="-10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363A"/>
    <w:rPr>
      <w:rFonts w:ascii="Trebuchet MS" w:eastAsiaTheme="majorEastAsia" w:hAnsi="Trebuchet MS" w:cstheme="majorBidi"/>
      <w:b/>
      <w:color w:val="003A2E"/>
      <w:spacing w:val="-10"/>
      <w:kern w:val="28"/>
      <w:sz w:val="64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363A"/>
    <w:pPr>
      <w:numPr>
        <w:ilvl w:val="1"/>
      </w:numPr>
    </w:pPr>
    <w:rPr>
      <w:rFonts w:eastAsiaTheme="minorEastAsia"/>
      <w:color w:val="009380"/>
      <w:spacing w:val="15"/>
      <w:sz w:val="4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363A"/>
    <w:rPr>
      <w:rFonts w:ascii="Trebuchet MS" w:eastAsiaTheme="minorEastAsia" w:hAnsi="Trebuchet MS"/>
      <w:color w:val="009380"/>
      <w:spacing w:val="15"/>
      <w:sz w:val="44"/>
      <w:lang w:eastAsia="nl-NL"/>
    </w:rPr>
  </w:style>
  <w:style w:type="character" w:styleId="Nadruk">
    <w:name w:val="Emphasis"/>
    <w:basedOn w:val="Standaardalinea-lettertype"/>
    <w:uiPriority w:val="20"/>
    <w:qFormat/>
    <w:rsid w:val="00DE363A"/>
    <w:rPr>
      <w:rFonts w:ascii="Trebuchet MS" w:hAnsi="Trebuchet MS"/>
      <w:b/>
      <w:i w:val="0"/>
      <w:iCs/>
      <w:color w:val="262626" w:themeColor="text1" w:themeTint="D9"/>
      <w:sz w:val="20"/>
    </w:rPr>
  </w:style>
  <w:style w:type="character" w:styleId="Subtielebenadrukking">
    <w:name w:val="Subtle Emphasis"/>
    <w:basedOn w:val="Standaardalinea-lettertype"/>
    <w:uiPriority w:val="19"/>
    <w:qFormat/>
    <w:rsid w:val="00DE363A"/>
    <w:rPr>
      <w:rFonts w:ascii="Trebuchet MS" w:hAnsi="Trebuchet MS"/>
      <w:i/>
      <w:iCs/>
      <w:color w:val="404040" w:themeColor="text1" w:themeTint="B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F920C8"/>
    <w:rPr>
      <w:rFonts w:ascii="Trebuchet MS" w:hAnsi="Trebuchet MS"/>
      <w:i/>
      <w:iCs/>
      <w:color w:val="262626" w:themeColor="text1" w:themeTint="D9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920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920C8"/>
    <w:rPr>
      <w:rFonts w:ascii="Trebuchet MS" w:hAnsi="Trebuchet MS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20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20C8"/>
    <w:rPr>
      <w:rFonts w:ascii="Trebuchet MS" w:hAnsi="Trebuchet MS"/>
      <w:i/>
      <w:iCs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306447"/>
    <w:rPr>
      <w:rFonts w:ascii="Trebuchet MS" w:eastAsiaTheme="majorEastAsia" w:hAnsi="Trebuchet MS" w:cstheme="majorBidi"/>
      <w:b/>
      <w:sz w:val="20"/>
    </w:rPr>
  </w:style>
  <w:style w:type="character" w:styleId="Subtieleverwijzing">
    <w:name w:val="Subtle Reference"/>
    <w:aliases w:val="voettekst"/>
    <w:basedOn w:val="Standaardalinea-lettertype"/>
    <w:uiPriority w:val="31"/>
    <w:qFormat/>
    <w:rsid w:val="00DE363A"/>
    <w:rPr>
      <w:rFonts w:ascii="Trebuchet MS" w:hAnsi="Trebuchet MS"/>
      <w:smallCaps/>
      <w:color w:val="262626" w:themeColor="text1" w:themeTint="D9"/>
      <w:sz w:val="14"/>
    </w:rPr>
  </w:style>
  <w:style w:type="character" w:customStyle="1" w:styleId="Kop4Char">
    <w:name w:val="Kop 4 Char"/>
    <w:basedOn w:val="Standaardalinea-lettertype"/>
    <w:link w:val="Kop4"/>
    <w:uiPriority w:val="9"/>
    <w:rsid w:val="00A8074F"/>
    <w:rPr>
      <w:rFonts w:ascii="Trebuchet MS" w:eastAsiaTheme="majorEastAsia" w:hAnsi="Trebuchet MS" w:cstheme="majorBidi"/>
      <w:b/>
      <w:iCs/>
      <w:color w:val="262626" w:themeColor="text1" w:themeTint="D9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F45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5D2"/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45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5D2"/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D0030"/>
    <w:pPr>
      <w:ind w:left="720"/>
      <w:contextualSpacing/>
    </w:pPr>
  </w:style>
  <w:style w:type="character" w:customStyle="1" w:styleId="A1">
    <w:name w:val="A1"/>
    <w:basedOn w:val="Standaardalinea-lettertype"/>
    <w:rsid w:val="00912C53"/>
    <w:rPr>
      <w:rFonts w:ascii="Century Expanded BT;Century Exp" w:eastAsia="Century Expanded BT;Century Exp" w:hAnsi="Century Expanded BT;Century Exp" w:cs="Century Expanded BT;Century Exp"/>
      <w:b/>
      <w:bCs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3E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licht1">
    <w:name w:val="Tabelraster licht1"/>
    <w:basedOn w:val="Standaardtabel"/>
    <w:uiPriority w:val="40"/>
    <w:rsid w:val="009F04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Standaard"/>
    <w:rsid w:val="00936E2C"/>
    <w:pPr>
      <w:widowControl w:val="0"/>
      <w:autoSpaceDE w:val="0"/>
      <w:spacing w:after="0" w:line="240" w:lineRule="auto"/>
    </w:pPr>
    <w:rPr>
      <w:rFonts w:ascii="Century Expanded BT;Century Exp" w:eastAsia="Century Expanded BT;Century Exp" w:hAnsi="Century Expanded BT;Century Exp" w:cs="Century Expanded BT;Century Exp"/>
      <w:color w:val="000000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rsid w:val="00936E2C"/>
    <w:pPr>
      <w:spacing w:line="201" w:lineRule="atLeast"/>
    </w:pPr>
    <w:rPr>
      <w:rFonts w:ascii="Times New Roman" w:eastAsia="SimSun" w:hAnsi="Times New Roman" w:cs="Mangal"/>
      <w:color w:val="auto"/>
    </w:rPr>
  </w:style>
  <w:style w:type="paragraph" w:customStyle="1" w:styleId="Tekstblok">
    <w:name w:val="Tekstblok"/>
    <w:basedOn w:val="Standaard"/>
    <w:rsid w:val="00936E2C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Koptekst1">
    <w:name w:val="Koptekst1"/>
    <w:basedOn w:val="Standaard"/>
    <w:rsid w:val="00936E2C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zh-CN" w:bidi="hi-IN"/>
    </w:rPr>
  </w:style>
  <w:style w:type="paragraph" w:customStyle="1" w:styleId="Bevoegdheden">
    <w:name w:val="Bevoegdheden"/>
    <w:basedOn w:val="Tekstblok"/>
    <w:rsid w:val="00936E2C"/>
    <w:pPr>
      <w:suppressAutoHyphens/>
    </w:pPr>
    <w:rPr>
      <w:rFonts w:ascii="Univers;Arial" w:hAnsi="Univers;Arial"/>
      <w:sz w:val="21"/>
    </w:rPr>
  </w:style>
  <w:style w:type="paragraph" w:customStyle="1" w:styleId="Inhoudtabel">
    <w:name w:val="Inhoud tabel"/>
    <w:basedOn w:val="Standaard"/>
    <w:rsid w:val="0056515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rafestijn1996">
    <w:name w:val="Grafestijn1996"/>
    <w:basedOn w:val="Standaard"/>
    <w:rsid w:val="00137619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nl-NL"/>
    </w:rPr>
  </w:style>
  <w:style w:type="paragraph" w:styleId="Inhopg1">
    <w:name w:val="toc 1"/>
    <w:aliases w:val="Grafestijn-Inh1"/>
    <w:basedOn w:val="Grafestijn1996"/>
    <w:next w:val="Grafestijn1996"/>
    <w:uiPriority w:val="39"/>
    <w:rsid w:val="00137619"/>
    <w:pPr>
      <w:tabs>
        <w:tab w:val="right" w:leader="dot" w:pos="9071"/>
      </w:tabs>
      <w:spacing w:before="360" w:after="360"/>
    </w:pPr>
    <w:rPr>
      <w:b/>
      <w:caps/>
      <w:noProof/>
      <w:sz w:val="32"/>
    </w:rPr>
  </w:style>
  <w:style w:type="character" w:styleId="Hyperlink">
    <w:name w:val="Hyperlink"/>
    <w:uiPriority w:val="99"/>
    <w:rsid w:val="00137619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37619"/>
    <w:pPr>
      <w:spacing w:after="0"/>
      <w:outlineLvl w:val="9"/>
    </w:pPr>
    <w:rPr>
      <w:rFonts w:ascii="Cambria" w:eastAsia="Times New Roman" w:hAnsi="Cambria" w:cs="Times New Roman"/>
      <w:caps/>
      <w:smallCaps/>
      <w:color w:val="365F91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314E0F"/>
    <w:pPr>
      <w:spacing w:after="100"/>
      <w:ind w:left="200"/>
    </w:pPr>
  </w:style>
  <w:style w:type="character" w:customStyle="1" w:styleId="JVKop2">
    <w:name w:val="JV Kop2"/>
    <w:rsid w:val="000A75BF"/>
    <w:rPr>
      <w:rFonts w:ascii="Arial" w:hAnsi="Arial"/>
      <w:b/>
      <w:bCs/>
      <w:sz w:val="20"/>
    </w:rPr>
  </w:style>
  <w:style w:type="paragraph" w:customStyle="1" w:styleId="Kop41">
    <w:name w:val="Kop 41"/>
    <w:basedOn w:val="Standaard"/>
    <w:next w:val="Standaard"/>
    <w:rsid w:val="00CD464F"/>
    <w:pPr>
      <w:keepNext/>
      <w:widowControl w:val="0"/>
      <w:tabs>
        <w:tab w:val="left" w:pos="864"/>
      </w:tabs>
      <w:spacing w:before="240" w:after="60" w:line="240" w:lineRule="auto"/>
      <w:ind w:left="1416"/>
      <w:outlineLvl w:val="3"/>
    </w:pPr>
    <w:rPr>
      <w:rFonts w:ascii="Calibri" w:eastAsia="Times New Roman" w:hAnsi="Calibri" w:cs="Mangal"/>
      <w:b/>
      <w:bCs/>
      <w:sz w:val="28"/>
      <w:szCs w:val="28"/>
      <w:lang w:eastAsia="zh-CN" w:bidi="hi-IN"/>
    </w:rPr>
  </w:style>
  <w:style w:type="character" w:customStyle="1" w:styleId="Sterkaccent">
    <w:name w:val="Sterk accent"/>
    <w:qFormat/>
    <w:rsid w:val="00CD464F"/>
    <w:rPr>
      <w:b/>
      <w:bCs/>
    </w:rPr>
  </w:style>
  <w:style w:type="paragraph" w:customStyle="1" w:styleId="Plattetekst1">
    <w:name w:val="Platte tekst1"/>
    <w:basedOn w:val="Standaard"/>
    <w:rsid w:val="00CD464F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lattetekst">
    <w:name w:val="Body Text"/>
    <w:basedOn w:val="Standaard"/>
    <w:link w:val="PlattetekstChar"/>
    <w:rsid w:val="00A627EB"/>
    <w:pPr>
      <w:suppressAutoHyphens/>
      <w:spacing w:after="0" w:line="240" w:lineRule="auto"/>
    </w:pPr>
    <w:rPr>
      <w:rFonts w:ascii="Tahoma" w:eastAsia="Times New Roman" w:hAnsi="Tahoma" w:cs="Tahoma"/>
      <w:szCs w:val="20"/>
      <w:lang w:eastAsia="zh-CN"/>
    </w:rPr>
  </w:style>
  <w:style w:type="character" w:customStyle="1" w:styleId="PlattetekstChar">
    <w:name w:val="Platte tekst Char"/>
    <w:basedOn w:val="Standaardalinea-lettertype"/>
    <w:link w:val="Plattetekst"/>
    <w:rsid w:val="00A627EB"/>
    <w:rPr>
      <w:rFonts w:ascii="Tahoma" w:hAnsi="Tahoma" w:cs="Tahoma"/>
      <w:sz w:val="20"/>
      <w:szCs w:val="20"/>
      <w:lang w:eastAsia="zh-CN"/>
    </w:rPr>
  </w:style>
  <w:style w:type="paragraph" w:customStyle="1" w:styleId="Tekstopmerking1">
    <w:name w:val="Tekst opmerking1"/>
    <w:basedOn w:val="Standaard"/>
    <w:rsid w:val="00A627EB"/>
    <w:pPr>
      <w:suppressAutoHyphens/>
      <w:spacing w:after="0" w:line="240" w:lineRule="auto"/>
    </w:pPr>
    <w:rPr>
      <w:rFonts w:ascii="Tahoma" w:eastAsia="Times New Roman" w:hAnsi="Tahoma" w:cs="Tahoma"/>
      <w:szCs w:val="20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EE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ER%20Holding\Communicatie\Templates%20nieuwe%20huisstijl\Template%20Word\Plan%20zonder%20cov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zonder cover</Template>
  <TotalTime>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Haring</dc:creator>
  <cp:lastModifiedBy>Gebruiker</cp:lastModifiedBy>
  <cp:revision>2</cp:revision>
  <cp:lastPrinted>2018-06-28T08:31:00Z</cp:lastPrinted>
  <dcterms:created xsi:type="dcterms:W3CDTF">2020-05-08T07:21:00Z</dcterms:created>
  <dcterms:modified xsi:type="dcterms:W3CDTF">2020-05-08T07:21:00Z</dcterms:modified>
</cp:coreProperties>
</file>